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1" w:rsidRDefault="000228E3" w:rsidP="009231D5">
      <w:pPr>
        <w:pStyle w:val="Overskrift1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3872230</wp:posOffset>
                </wp:positionH>
                <wp:positionV relativeFrom="paragraph">
                  <wp:posOffset>-633095</wp:posOffset>
                </wp:positionV>
                <wp:extent cx="2000250" cy="1438275"/>
                <wp:effectExtent l="0" t="0" r="0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401" w:rsidRDefault="00C67401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346F35C" wp14:editId="73F2E7B6">
                                  <wp:extent cx="1908175" cy="1390015"/>
                                  <wp:effectExtent l="0" t="0" r="0" b="63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175" cy="139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4.9pt;margin-top:-49.85pt;width:15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" stroked="f">
                <v:textbox>
                  <w:txbxContent>
                    <w:p w:rsidR="00C67401" w:rsidRDefault="00C67401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346F35C" wp14:editId="73F2E7B6">
                            <wp:extent cx="1908175" cy="1390015"/>
                            <wp:effectExtent l="0" t="0" r="0" b="635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175" cy="139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1D5">
        <w:t>Referat</w:t>
      </w:r>
      <w:r w:rsidR="00502FDF">
        <w:t xml:space="preserve"> fra </w:t>
      </w:r>
      <w:r w:rsidR="00DE6FD2">
        <w:t>års</w:t>
      </w:r>
      <w:r w:rsidR="00502FDF">
        <w:t>møte</w:t>
      </w:r>
      <w:r w:rsidR="00DE6FD2">
        <w:t xml:space="preserve"> 2017</w:t>
      </w:r>
    </w:p>
    <w:p w:rsidR="009231D5" w:rsidRDefault="009231D5">
      <w:r>
        <w:t>Samfunnsviternes fylkeslag for Buskerud, Vestfold og Telemark</w:t>
      </w:r>
    </w:p>
    <w:p w:rsidR="009231D5" w:rsidRDefault="00C67401" w:rsidP="009A075A">
      <w:pPr>
        <w:spacing w:after="0" w:line="240" w:lineRule="auto"/>
      </w:pPr>
      <w:r>
        <w:t>Tid: 4.5</w:t>
      </w:r>
      <w:r w:rsidR="009A075A">
        <w:t>.2017</w:t>
      </w:r>
    </w:p>
    <w:p w:rsidR="009A075A" w:rsidRDefault="00C67401" w:rsidP="009A075A">
      <w:pPr>
        <w:spacing w:after="0" w:line="240" w:lineRule="auto"/>
      </w:pPr>
      <w:r>
        <w:t xml:space="preserve">Sted: Olav </w:t>
      </w:r>
      <w:proofErr w:type="spellStart"/>
      <w:r>
        <w:t>Trygvasonsgate</w:t>
      </w:r>
      <w:proofErr w:type="spellEnd"/>
      <w:r w:rsidR="009231D5">
        <w:t>, Tønsberg</w:t>
      </w:r>
    </w:p>
    <w:p w:rsidR="009A075A" w:rsidRDefault="009A075A" w:rsidP="009A075A">
      <w:pPr>
        <w:spacing w:after="0" w:line="240" w:lineRule="auto"/>
      </w:pPr>
      <w:r>
        <w:t xml:space="preserve">Tilstede: 23 medlemmer påmeldt. Noen forfall. </w:t>
      </w:r>
    </w:p>
    <w:p w:rsidR="009A075A" w:rsidRDefault="009A075A" w:rsidP="009A075A">
      <w:pPr>
        <w:spacing w:before="240"/>
      </w:pPr>
      <w:r w:rsidRPr="009A075A">
        <w:t xml:space="preserve">Årsmøtet ble kombinert med fagdag med </w:t>
      </w:r>
      <w:r w:rsidRPr="009A075A">
        <w:rPr>
          <w:rFonts w:cs="Tahoma"/>
        </w:rPr>
        <w:t xml:space="preserve">Catherine </w:t>
      </w:r>
      <w:proofErr w:type="spellStart"/>
      <w:r w:rsidRPr="009A075A">
        <w:rPr>
          <w:rFonts w:cs="Tahoma"/>
        </w:rPr>
        <w:t>Lemarécha</w:t>
      </w:r>
      <w:r>
        <w:rPr>
          <w:rFonts w:cs="Tahoma"/>
        </w:rPr>
        <w:t>l</w:t>
      </w:r>
      <w:proofErr w:type="spellEnd"/>
      <w:r>
        <w:rPr>
          <w:rFonts w:cs="Tahoma"/>
        </w:rPr>
        <w:t xml:space="preserve"> i </w:t>
      </w:r>
      <w:proofErr w:type="spellStart"/>
      <w:r>
        <w:rPr>
          <w:rFonts w:cs="Tahoma"/>
        </w:rPr>
        <w:t>Ticato</w:t>
      </w:r>
      <w:proofErr w:type="spellEnd"/>
      <w:r>
        <w:rPr>
          <w:rFonts w:cs="Tahoma"/>
        </w:rPr>
        <w:t xml:space="preserve">; </w:t>
      </w:r>
      <w:r w:rsidRPr="009A075A">
        <w:rPr>
          <w:rFonts w:cs="Tahoma"/>
        </w:rPr>
        <w:t>Tidsmestring og kunsten å prioritere</w:t>
      </w:r>
      <w:r>
        <w:rPr>
          <w:rFonts w:cs="Tahoma"/>
        </w:rPr>
        <w:t xml:space="preserve">. Leder av Samfunnsviterne Merete Nilsson holdt en innledning. </w:t>
      </w:r>
    </w:p>
    <w:p w:rsidR="009A075A" w:rsidRDefault="009A075A" w:rsidP="009A075A">
      <w:pPr>
        <w:pStyle w:val="Overskrift2"/>
      </w:pPr>
    </w:p>
    <w:p w:rsidR="00C67401" w:rsidRDefault="00C67401" w:rsidP="009A075A">
      <w:pPr>
        <w:pStyle w:val="Overskrift2"/>
      </w:pPr>
      <w:r>
        <w:t>Sak 1: Årsberetning og regnskap 2016</w:t>
      </w:r>
    </w:p>
    <w:p w:rsidR="00C67401" w:rsidRPr="00C67401" w:rsidRDefault="00C67401" w:rsidP="00C67401">
      <w:r>
        <w:t>Anne Laukli redegjorde for aktiviteter i 2016. Se vedlegg.</w:t>
      </w:r>
    </w:p>
    <w:p w:rsidR="009A075A" w:rsidRDefault="009A075A" w:rsidP="009231D5">
      <w:pPr>
        <w:pStyle w:val="Overskrift2"/>
      </w:pPr>
    </w:p>
    <w:p w:rsidR="009231D5" w:rsidRDefault="00C67401" w:rsidP="009231D5">
      <w:pPr>
        <w:pStyle w:val="Overskrift2"/>
      </w:pPr>
      <w:r>
        <w:t>Sak 2</w:t>
      </w:r>
      <w:r w:rsidR="009231D5">
        <w:t>: Handlingsplan</w:t>
      </w:r>
      <w:r>
        <w:t xml:space="preserve"> og budsjett </w:t>
      </w:r>
      <w:r w:rsidR="009231D5">
        <w:t>2017</w:t>
      </w:r>
    </w:p>
    <w:p w:rsidR="000228E3" w:rsidRDefault="000228E3" w:rsidP="000228E3">
      <w:r>
        <w:t>Tildeling til fylkeslaget er på 30.000,- Dette skal dekke styremøter</w:t>
      </w:r>
      <w:r w:rsidR="00C67401">
        <w:t>, medlemsmøter</w:t>
      </w:r>
      <w:r>
        <w:t xml:space="preserve"> og årsmøte med faginnslag. Det er beregnet at tillitsvalgtsamlingen skal dekkes av OU-midler. Programmet må søkes godkjent i forkant. </w:t>
      </w:r>
    </w:p>
    <w:p w:rsidR="009A075A" w:rsidRPr="000228E3" w:rsidRDefault="00C67401" w:rsidP="000228E3">
      <w:r>
        <w:t>Diskusjon</w:t>
      </w:r>
      <w:r w:rsidR="009A075A">
        <w:t xml:space="preserve"> om ulike tiltak. Se vedlegg. </w:t>
      </w:r>
    </w:p>
    <w:p w:rsidR="009A075A" w:rsidRDefault="009A075A" w:rsidP="00C67401">
      <w:pPr>
        <w:pStyle w:val="Overskrift2"/>
      </w:pPr>
    </w:p>
    <w:p w:rsidR="009A075A" w:rsidRDefault="00C67401" w:rsidP="00C67401">
      <w:pPr>
        <w:pStyle w:val="Overskrift2"/>
      </w:pPr>
      <w:r>
        <w:t xml:space="preserve">Sak 3: </w:t>
      </w:r>
      <w:r w:rsidR="009A075A">
        <w:t>Innkomne saker</w:t>
      </w:r>
    </w:p>
    <w:p w:rsidR="009A075A" w:rsidRDefault="009A075A" w:rsidP="009A075A">
      <w:r>
        <w:t>Ingen innkomne saker</w:t>
      </w:r>
    </w:p>
    <w:p w:rsidR="009A075A" w:rsidRDefault="009A075A" w:rsidP="00C67401">
      <w:pPr>
        <w:pStyle w:val="Overskrift2"/>
      </w:pPr>
    </w:p>
    <w:p w:rsidR="00C67401" w:rsidRDefault="009A075A" w:rsidP="00C67401">
      <w:pPr>
        <w:pStyle w:val="Overskrift2"/>
      </w:pPr>
      <w:bookmarkStart w:id="0" w:name="_GoBack"/>
      <w:bookmarkEnd w:id="0"/>
      <w:r>
        <w:t xml:space="preserve">Sak 4: </w:t>
      </w:r>
      <w:r w:rsidR="00C67401">
        <w:t>Valg</w:t>
      </w:r>
    </w:p>
    <w:p w:rsidR="00C67401" w:rsidRDefault="00C67401" w:rsidP="00C67401">
      <w:r>
        <w:t>Det var ingen kandidater til nye styremedlemmer. Styret ble gjenvalgt.</w:t>
      </w:r>
    </w:p>
    <w:p w:rsidR="009231D5" w:rsidRDefault="00C67401">
      <w:r>
        <w:t>Styret består av Anne Laukli (stat, leder), Kristin Kirkhus (helse, nestleder), Trondar Lien (KS), Reidun Ravn (helse), Espen Meyer (stat)</w:t>
      </w:r>
    </w:p>
    <w:sectPr w:rsidR="0092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5"/>
    <w:rsid w:val="000228E3"/>
    <w:rsid w:val="00124581"/>
    <w:rsid w:val="00502FDF"/>
    <w:rsid w:val="009231D5"/>
    <w:rsid w:val="009A075A"/>
    <w:rsid w:val="00C67401"/>
    <w:rsid w:val="00D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3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3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92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2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3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3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92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2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F8F7DA19</Template>
  <TotalTime>19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Laukli</dc:creator>
  <cp:lastModifiedBy>Anne Laukli</cp:lastModifiedBy>
  <cp:revision>3</cp:revision>
  <cp:lastPrinted>2017-02-03T15:51:00Z</cp:lastPrinted>
  <dcterms:created xsi:type="dcterms:W3CDTF">2018-05-23T11:10:00Z</dcterms:created>
  <dcterms:modified xsi:type="dcterms:W3CDTF">2018-05-23T11:28:00Z</dcterms:modified>
</cp:coreProperties>
</file>