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EB1F" w14:textId="77777777" w:rsidR="001011C2" w:rsidRDefault="001011C2">
      <w:bookmarkStart w:id="0" w:name="_GoBack"/>
      <w:bookmarkEnd w:id="0"/>
    </w:p>
    <w:tbl>
      <w:tblPr>
        <w:tblStyle w:val="Tabellrutenett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992"/>
        <w:gridCol w:w="2126"/>
        <w:gridCol w:w="1134"/>
        <w:gridCol w:w="2410"/>
        <w:gridCol w:w="1134"/>
        <w:gridCol w:w="2126"/>
        <w:gridCol w:w="992"/>
      </w:tblGrid>
      <w:tr w:rsidR="00271333" w:rsidRPr="00C8757F" w14:paraId="2B3789F6" w14:textId="77777777" w:rsidTr="00271333"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E95111" w14:textId="77777777" w:rsidR="00271333" w:rsidRPr="00C8757F" w:rsidRDefault="00271333" w:rsidP="00C94850">
            <w:pPr>
              <w:spacing w:before="240"/>
              <w:rPr>
                <w:b/>
              </w:rPr>
            </w:pPr>
            <w:r w:rsidRPr="00C8757F">
              <w:rPr>
                <w:b/>
              </w:rPr>
              <w:t>Aktivitet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BBBAA1" w14:textId="40C7D103" w:rsidR="00271333" w:rsidRDefault="00271333" w:rsidP="00C9485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2020 </w:t>
            </w:r>
            <w:r>
              <w:rPr>
                <w:b/>
              </w:rPr>
              <w:t>Handlingsplan/budsjett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D7CB4C" w14:textId="5B78E288" w:rsidR="00271333" w:rsidRPr="00C8757F" w:rsidRDefault="00271333" w:rsidP="00C9485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2019 </w:t>
            </w:r>
            <w:proofErr w:type="spellStart"/>
            <w:r>
              <w:rPr>
                <w:b/>
              </w:rPr>
              <w:t>Årsoppgave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9EFF72" w14:textId="5DDD6F2C" w:rsidR="00271333" w:rsidRPr="00C8757F" w:rsidRDefault="00271333" w:rsidP="00C9485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2018 </w:t>
            </w:r>
            <w:proofErr w:type="spellStart"/>
            <w:r>
              <w:rPr>
                <w:b/>
              </w:rPr>
              <w:t>Årsoppgave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A9448" w14:textId="3762A194" w:rsidR="00271333" w:rsidRPr="00C8757F" w:rsidRDefault="00271333" w:rsidP="00C94850">
            <w:pPr>
              <w:spacing w:before="240"/>
              <w:rPr>
                <w:b/>
              </w:rPr>
            </w:pPr>
            <w:r w:rsidRPr="00C8757F">
              <w:rPr>
                <w:b/>
              </w:rPr>
              <w:t>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Årsoppgave</w:t>
            </w:r>
            <w:proofErr w:type="spellEnd"/>
            <w:r>
              <w:rPr>
                <w:b/>
              </w:rPr>
              <w:t>*</w:t>
            </w:r>
          </w:p>
        </w:tc>
      </w:tr>
      <w:tr w:rsidR="00271333" w14:paraId="4B2AC0D8" w14:textId="77777777" w:rsidTr="00271333">
        <w:trPr>
          <w:trHeight w:val="627"/>
        </w:trPr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0CB45FD9" w14:textId="77777777" w:rsidR="00271333" w:rsidRDefault="00271333" w:rsidP="00B04A95">
            <w:pPr>
              <w:spacing w:after="0"/>
            </w:pPr>
            <w:r>
              <w:t>Årsmøte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42835D" w14:textId="74BCC36E" w:rsidR="00271333" w:rsidRDefault="00271333" w:rsidP="00B04A95">
            <w:pPr>
              <w:spacing w:after="0"/>
            </w:pPr>
            <w:r>
              <w:t>Mars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3E857A" w14:textId="7D8C3EEB" w:rsidR="00271333" w:rsidRDefault="00B03142" w:rsidP="00B04A95">
            <w:pPr>
              <w:spacing w:after="0"/>
            </w:pPr>
            <w:r>
              <w:t>10</w:t>
            </w:r>
            <w:r w:rsidR="00271333">
              <w:t>.000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14:paraId="7ECDCFDF" w14:textId="3FF38B94" w:rsidR="00271333" w:rsidRDefault="00271333" w:rsidP="00B04A95">
            <w:pPr>
              <w:spacing w:after="0"/>
            </w:pPr>
            <w:r>
              <w:t>Mai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38ACA3DF" w14:textId="52295BF6" w:rsidR="00271333" w:rsidRDefault="00271333" w:rsidP="00B04A95">
            <w:pPr>
              <w:spacing w:after="0"/>
              <w:jc w:val="right"/>
            </w:pPr>
            <w:r>
              <w:t>14.868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177C00" w14:textId="53611A16" w:rsidR="00271333" w:rsidRDefault="00271333" w:rsidP="00B04A95">
            <w:pPr>
              <w:spacing w:after="0"/>
            </w:pPr>
            <w:r>
              <w:t>Juni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FCEB9B" w14:textId="0C34481D" w:rsidR="00271333" w:rsidRDefault="00271333" w:rsidP="00B04A95">
            <w:pPr>
              <w:spacing w:after="0"/>
              <w:jc w:val="right"/>
            </w:pPr>
            <w:r>
              <w:t xml:space="preserve">4.698 </w:t>
            </w:r>
            <w:proofErr w:type="spellStart"/>
            <w:r>
              <w:t>inkl</w:t>
            </w:r>
            <w:proofErr w:type="spellEnd"/>
            <w:r>
              <w:t xml:space="preserve"> 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E790D2" w14:textId="72D189EA" w:rsidR="00271333" w:rsidRDefault="00271333" w:rsidP="00B04A95">
            <w:pPr>
              <w:spacing w:after="0"/>
            </w:pPr>
            <w:r>
              <w:t>Mai, med leder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AB9744" w14:textId="2793C4E5" w:rsidR="00271333" w:rsidRDefault="00271333" w:rsidP="00B04A95">
            <w:pPr>
              <w:spacing w:after="0"/>
              <w:jc w:val="center"/>
            </w:pPr>
            <w:r w:rsidRPr="00D02ED3">
              <w:rPr>
                <w:sz w:val="16"/>
              </w:rPr>
              <w:t xml:space="preserve">føres på 2018 </w:t>
            </w:r>
          </w:p>
        </w:tc>
      </w:tr>
      <w:tr w:rsidR="00271333" w14:paraId="621A189B" w14:textId="77777777" w:rsidTr="00271333">
        <w:trPr>
          <w:trHeight w:val="2665"/>
        </w:trPr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4234F623" w14:textId="2DEC6A76" w:rsidR="00271333" w:rsidRDefault="00271333" w:rsidP="00B04A95">
            <w:pPr>
              <w:spacing w:after="0"/>
            </w:pPr>
            <w:r>
              <w:t>Medlems-møte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4" w:space="0" w:color="auto"/>
            </w:tcBorders>
          </w:tcPr>
          <w:p w14:paraId="7D6CE748" w14:textId="318FD62F" w:rsidR="00271333" w:rsidRDefault="00271333" w:rsidP="00B04A95">
            <w:pPr>
              <w:spacing w:after="0"/>
            </w:pPr>
            <w:r>
              <w:t>Mars, i forbindelse med årsmøte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53D1774A" w14:textId="67BC7AD9" w:rsidR="00271333" w:rsidRDefault="00271333" w:rsidP="00B04A95">
            <w:pPr>
              <w:spacing w:after="0"/>
            </w:pPr>
            <w:r>
              <w:t>25.000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14:paraId="3CB4D713" w14:textId="62939BEB" w:rsidR="00271333" w:rsidRDefault="00271333" w:rsidP="00B04A95">
            <w:pPr>
              <w:spacing w:after="0"/>
            </w:pPr>
            <w:r>
              <w:t xml:space="preserve">Mai, i forbindelse med årsmøte, foredrag fra Knut </w:t>
            </w:r>
            <w:proofErr w:type="spellStart"/>
            <w:r>
              <w:t>Roppestad</w:t>
            </w:r>
            <w:proofErr w:type="spellEnd"/>
            <w:r>
              <w:t>; «Hvorfor er du her? Om mening, motivasjon og framdrift»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705A2254" w14:textId="7A1D5FA5" w:rsidR="00271333" w:rsidRDefault="00271333" w:rsidP="00B04A95">
            <w:pPr>
              <w:spacing w:after="0"/>
              <w:jc w:val="right"/>
            </w:pPr>
            <w:r>
              <w:t>22.060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E3D73E" w14:textId="3B2FFD0B" w:rsidR="00271333" w:rsidRDefault="00271333" w:rsidP="00B04A95">
            <w:pPr>
              <w:spacing w:after="0"/>
            </w:pPr>
            <w:r>
              <w:t xml:space="preserve">Juni, i forbindelse med årsmøte, innledning til diskusjon fra journalist og tillitsvalgt Lars </w:t>
            </w:r>
            <w:proofErr w:type="spellStart"/>
            <w:r>
              <w:t>Døvle</w:t>
            </w:r>
            <w:proofErr w:type="spellEnd"/>
            <w:r>
              <w:t xml:space="preserve"> Larssen; om ytringsfrihet og åpenhet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C5408F" w14:textId="2ED71439" w:rsidR="00271333" w:rsidRDefault="00271333" w:rsidP="00B04A95">
            <w:pPr>
              <w:spacing w:after="0"/>
              <w:jc w:val="right"/>
            </w:pPr>
            <w:r>
              <w:t>Ingen honorar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4AA263" w14:textId="049C55F2" w:rsidR="00271333" w:rsidRDefault="00271333" w:rsidP="00B04A95">
            <w:pPr>
              <w:spacing w:after="0"/>
            </w:pPr>
            <w:r>
              <w:t xml:space="preserve">Mai, i forbindelse med årsmøte, foredrag fra Catherine </w:t>
            </w:r>
            <w:proofErr w:type="spellStart"/>
            <w:r>
              <w:t>Lemaréchal</w:t>
            </w:r>
            <w:proofErr w:type="spellEnd"/>
            <w:r>
              <w:t>; om begeistring og kunsten å prioritere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49424" w14:textId="7C99EAE5" w:rsidR="00271333" w:rsidRDefault="00271333" w:rsidP="00B04A95">
            <w:pPr>
              <w:spacing w:after="0"/>
              <w:jc w:val="right"/>
            </w:pPr>
            <w:r>
              <w:t>20.714</w:t>
            </w:r>
          </w:p>
        </w:tc>
      </w:tr>
      <w:tr w:rsidR="00271333" w14:paraId="75229C90" w14:textId="77777777" w:rsidTr="00271333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1E2ECACD" w14:textId="77777777" w:rsidR="00271333" w:rsidRDefault="00271333" w:rsidP="006F4488">
            <w:r>
              <w:t>Tillitsvalgt-samling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4" w:space="0" w:color="auto"/>
            </w:tcBorders>
          </w:tcPr>
          <w:p w14:paraId="60046ED7" w14:textId="162CCA6A" w:rsidR="00271333" w:rsidRDefault="00271333" w:rsidP="006F4488">
            <w:r>
              <w:t>September, med fylkeslaget i Agder og Rogaland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3C425B99" w14:textId="37A74EFD" w:rsidR="00271333" w:rsidRDefault="00271333" w:rsidP="006F4488">
            <w:proofErr w:type="spellStart"/>
            <w:r>
              <w:t>OU</w:t>
            </w:r>
            <w:proofErr w:type="spellEnd"/>
            <w:r>
              <w:t>-midler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14:paraId="0426E1CF" w14:textId="25DA2175" w:rsidR="00271333" w:rsidRDefault="00271333" w:rsidP="006F4488">
            <w:r>
              <w:t>Mars, med fylkeslaget i Agder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62B172AD" w14:textId="77777777" w:rsidR="00271333" w:rsidRDefault="00271333" w:rsidP="006F4488">
            <w:pPr>
              <w:jc w:val="right"/>
            </w:pPr>
            <w:r>
              <w:t>OU-midler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8944B1" w14:textId="0C2F961E" w:rsidR="00271333" w:rsidRDefault="00271333" w:rsidP="006F4488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1D1F14" w14:textId="749A1B54" w:rsidR="00271333" w:rsidRDefault="00271333" w:rsidP="006F4488">
            <w:pPr>
              <w:jc w:val="righ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3E27DD" w14:textId="1795E48D" w:rsidR="00271333" w:rsidRDefault="00271333" w:rsidP="006F4488">
            <w:r>
              <w:t>Oktober, med Fylkeslaget i Agder, 10 deltakere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8C552D" w14:textId="6C6DAA0B" w:rsidR="00271333" w:rsidRDefault="00271333" w:rsidP="006F4488">
            <w:pPr>
              <w:jc w:val="right"/>
            </w:pPr>
            <w:r>
              <w:t>OU-midler</w:t>
            </w:r>
          </w:p>
        </w:tc>
      </w:tr>
      <w:tr w:rsidR="00271333" w14:paraId="47C2CF60" w14:textId="77777777" w:rsidTr="00271333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4BDD2684" w14:textId="3A717F20" w:rsidR="00271333" w:rsidRDefault="00271333" w:rsidP="00B04A95">
            <w:pPr>
              <w:spacing w:after="0"/>
            </w:pPr>
            <w:r>
              <w:t>Styrearbeid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4" w:space="0" w:color="auto"/>
            </w:tcBorders>
          </w:tcPr>
          <w:p w14:paraId="0C91C6F5" w14:textId="1EF78CB0" w:rsidR="00271333" w:rsidRDefault="00271333" w:rsidP="00B04A95">
            <w:pPr>
              <w:spacing w:after="0"/>
            </w:pPr>
            <w:r>
              <w:t>Juni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773CB26E" w14:textId="2DA692DF" w:rsidR="00271333" w:rsidRDefault="00271333" w:rsidP="00B04A95">
            <w:pPr>
              <w:spacing w:after="0"/>
            </w:pPr>
            <w:r>
              <w:t>3.000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14:paraId="7E1B667F" w14:textId="58C0CB1B" w:rsidR="00271333" w:rsidRDefault="00271333" w:rsidP="00B04A95">
            <w:pPr>
              <w:spacing w:after="0"/>
            </w:pPr>
            <w:r>
              <w:t>Møte desember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7C382073" w14:textId="27B21CCD" w:rsidR="00271333" w:rsidRDefault="00B03142" w:rsidP="00B04A95">
            <w:pPr>
              <w:spacing w:after="0"/>
              <w:jc w:val="right"/>
            </w:pPr>
            <w:r>
              <w:t>3.791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41E7F9" w14:textId="3C210449" w:rsidR="00271333" w:rsidRDefault="00271333" w:rsidP="00B04A95">
            <w:pPr>
              <w:spacing w:after="0"/>
            </w:pPr>
            <w:r>
              <w:t>Møte februar og desember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6CE93D" w14:textId="1B42A332" w:rsidR="00271333" w:rsidRDefault="00271333" w:rsidP="00B04A95">
            <w:pPr>
              <w:spacing w:after="0"/>
              <w:jc w:val="right"/>
            </w:pPr>
            <w:r>
              <w:t>6.075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3CA254" w14:textId="393B14B8" w:rsidR="00271333" w:rsidRDefault="00271333" w:rsidP="00B04A95">
            <w:pPr>
              <w:spacing w:after="0"/>
            </w:pPr>
            <w:r>
              <w:t>Møte februar og juni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2C29D6" w14:textId="66E7042B" w:rsidR="00271333" w:rsidRDefault="00271333" w:rsidP="00B04A95">
            <w:pPr>
              <w:spacing w:after="0"/>
              <w:jc w:val="right"/>
            </w:pPr>
            <w:r>
              <w:t>1.907</w:t>
            </w:r>
          </w:p>
        </w:tc>
      </w:tr>
      <w:tr w:rsidR="00271333" w14:paraId="54265949" w14:textId="77777777" w:rsidTr="00271333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1DAD3FCC" w14:textId="0B1746D7" w:rsidR="00271333" w:rsidRDefault="00271333" w:rsidP="00B04A95">
            <w:pPr>
              <w:spacing w:after="0"/>
            </w:pPr>
            <w:r>
              <w:t>Arbeid med ny organisasjons-modell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4" w:space="0" w:color="auto"/>
            </w:tcBorders>
          </w:tcPr>
          <w:p w14:paraId="1F458A6C" w14:textId="6A5D2F3B" w:rsidR="00271333" w:rsidRDefault="00271333" w:rsidP="00B04A95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12767D3F" w14:textId="33EB5CB7" w:rsidR="00271333" w:rsidRDefault="00271333" w:rsidP="00B04A95">
            <w:pPr>
              <w:spacing w:after="0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14:paraId="1A75431D" w14:textId="7AE4055C" w:rsidR="00271333" w:rsidRDefault="00271333" w:rsidP="00B04A95">
            <w:pPr>
              <w:spacing w:after="0"/>
            </w:pPr>
            <w:r>
              <w:t>Styreseminar</w:t>
            </w:r>
            <w:r w:rsidR="00B03142">
              <w:t>,</w:t>
            </w:r>
            <w:r>
              <w:t xml:space="preserve"> medlemsmøte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1F9C6663" w14:textId="2C277E30" w:rsidR="00271333" w:rsidRDefault="00B03142" w:rsidP="00B04A95">
            <w:pPr>
              <w:spacing w:after="0"/>
              <w:jc w:val="right"/>
            </w:pPr>
            <w:r>
              <w:t>5</w:t>
            </w:r>
            <w:r w:rsidR="00271333">
              <w:t>.</w:t>
            </w:r>
            <w:r>
              <w:t>868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1095F1" w14:textId="190BD227" w:rsidR="00271333" w:rsidRDefault="00271333" w:rsidP="00B04A9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551E4F" w14:textId="77777777" w:rsidR="00271333" w:rsidRDefault="00271333" w:rsidP="00B04A95">
            <w:pPr>
              <w:spacing w:after="0"/>
              <w:jc w:val="righ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789BC8" w14:textId="7589F017" w:rsidR="00271333" w:rsidRDefault="00271333" w:rsidP="00B04A95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D34D4" w14:textId="77777777" w:rsidR="00271333" w:rsidRDefault="00271333" w:rsidP="00B04A95">
            <w:pPr>
              <w:spacing w:after="0"/>
              <w:jc w:val="right"/>
            </w:pPr>
          </w:p>
        </w:tc>
      </w:tr>
      <w:tr w:rsidR="00271333" w14:paraId="25E1C991" w14:textId="77777777" w:rsidTr="00271333">
        <w:trPr>
          <w:trHeight w:val="68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4595" w14:textId="77777777" w:rsidR="00271333" w:rsidRDefault="00271333" w:rsidP="00B04A95">
            <w:pPr>
              <w:spacing w:after="0"/>
            </w:pPr>
            <w:r>
              <w:t>Delegatmøte før Landsmøte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C127D8" w14:textId="0AE1DA2E" w:rsidR="00271333" w:rsidRDefault="00271333" w:rsidP="00B04A95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0003C4" w14:textId="4C585EF5" w:rsidR="00271333" w:rsidRDefault="00271333" w:rsidP="00B04A95">
            <w:pPr>
              <w:spacing w:after="0"/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6E53F3" w14:textId="66AF87F7" w:rsidR="00271333" w:rsidRDefault="00271333" w:rsidP="00B04A95">
            <w:pPr>
              <w:spacing w:after="0"/>
            </w:pPr>
            <w:r>
              <w:t>Oktober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975D8D" w14:textId="64ACA64E" w:rsidR="00271333" w:rsidRDefault="00271333" w:rsidP="00B04A95">
            <w:pPr>
              <w:spacing w:after="0"/>
              <w:jc w:val="right"/>
            </w:pPr>
            <w:r>
              <w:t>2.</w:t>
            </w:r>
            <w:r w:rsidR="00B03142">
              <w:t>839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ECE6FA" w14:textId="77777777" w:rsidR="00271333" w:rsidRDefault="00271333" w:rsidP="00B04A9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665EF38" w14:textId="77777777" w:rsidR="00271333" w:rsidRDefault="00271333" w:rsidP="00B04A95">
            <w:pPr>
              <w:spacing w:after="0"/>
              <w:jc w:val="righ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F970E7B" w14:textId="4797E36D" w:rsidR="00271333" w:rsidRDefault="00271333" w:rsidP="00B04A95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1138E66" w14:textId="77777777" w:rsidR="00271333" w:rsidRDefault="00271333" w:rsidP="00B04A95">
            <w:pPr>
              <w:spacing w:after="0"/>
              <w:jc w:val="right"/>
            </w:pPr>
          </w:p>
        </w:tc>
      </w:tr>
    </w:tbl>
    <w:p w14:paraId="61FE994A" w14:textId="06182A64" w:rsidR="00015399" w:rsidRPr="005D39E6" w:rsidRDefault="00D77C0D" w:rsidP="008F4B5F">
      <w:pPr>
        <w:spacing w:before="240"/>
      </w:pPr>
      <w:r w:rsidRPr="00D77C0D">
        <w:rPr>
          <w:sz w:val="20"/>
        </w:rPr>
        <w:t xml:space="preserve">*Fylkeslaget var fram til </w:t>
      </w:r>
      <w:r w:rsidR="00271333">
        <w:rPr>
          <w:sz w:val="20"/>
        </w:rPr>
        <w:t>2020</w:t>
      </w:r>
      <w:r w:rsidRPr="00D77C0D">
        <w:rPr>
          <w:sz w:val="20"/>
        </w:rPr>
        <w:t xml:space="preserve"> for Buskerud, Vestfold og Telemark</w:t>
      </w:r>
    </w:p>
    <w:sectPr w:rsidR="00015399" w:rsidRPr="005D39E6" w:rsidSect="001011C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2262" w:bottom="1077" w:left="1418" w:header="14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0F44" w14:textId="77777777" w:rsidR="00C11180" w:rsidRDefault="00C11180" w:rsidP="00B022A1">
      <w:pPr>
        <w:spacing w:after="0" w:line="240" w:lineRule="auto"/>
      </w:pPr>
      <w:r>
        <w:separator/>
      </w:r>
    </w:p>
  </w:endnote>
  <w:endnote w:type="continuationSeparator" w:id="0">
    <w:p w14:paraId="07452935" w14:textId="77777777" w:rsidR="00C11180" w:rsidRDefault="00C11180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BE14" w14:textId="77777777" w:rsidR="00C11180" w:rsidRDefault="00C1118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05803A77" wp14:editId="234FA99E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8D06" w14:textId="77777777" w:rsidR="00C11180" w:rsidRDefault="00C1118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471A017C" wp14:editId="4BB7D9E6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8F02" w14:textId="77777777" w:rsidR="00C11180" w:rsidRDefault="00C11180" w:rsidP="00B022A1">
      <w:pPr>
        <w:spacing w:after="0" w:line="240" w:lineRule="auto"/>
      </w:pPr>
      <w:r>
        <w:separator/>
      </w:r>
    </w:p>
  </w:footnote>
  <w:footnote w:type="continuationSeparator" w:id="0">
    <w:p w14:paraId="55FC6AB8" w14:textId="77777777" w:rsidR="00C11180" w:rsidRDefault="00C11180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C503" w14:textId="77777777" w:rsidR="00C11180" w:rsidRDefault="00C11180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7ABD0F87" wp14:editId="42099AB0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CAA5" w14:textId="2FA3BBA6" w:rsidR="00C11180" w:rsidRDefault="00B04A95" w:rsidP="00CB65A1">
    <w:r>
      <w:t>Fylkeslag Vestfold og Telemark</w:t>
    </w:r>
    <w:r w:rsidR="00C11180"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422AE9B1" wp14:editId="0353F63C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0D"/>
    <w:rsid w:val="00015399"/>
    <w:rsid w:val="00044A14"/>
    <w:rsid w:val="0007245E"/>
    <w:rsid w:val="001011C2"/>
    <w:rsid w:val="002042AF"/>
    <w:rsid w:val="00236EE9"/>
    <w:rsid w:val="00271333"/>
    <w:rsid w:val="00321963"/>
    <w:rsid w:val="00352E4C"/>
    <w:rsid w:val="003608BE"/>
    <w:rsid w:val="003C46D9"/>
    <w:rsid w:val="0042689E"/>
    <w:rsid w:val="0044174A"/>
    <w:rsid w:val="00446DAC"/>
    <w:rsid w:val="00482C1E"/>
    <w:rsid w:val="004B1C0D"/>
    <w:rsid w:val="004D25F5"/>
    <w:rsid w:val="004F6C95"/>
    <w:rsid w:val="005D39E6"/>
    <w:rsid w:val="00614CBA"/>
    <w:rsid w:val="006F4488"/>
    <w:rsid w:val="007128AA"/>
    <w:rsid w:val="00764752"/>
    <w:rsid w:val="00766B65"/>
    <w:rsid w:val="007C4760"/>
    <w:rsid w:val="008D3184"/>
    <w:rsid w:val="008E1C23"/>
    <w:rsid w:val="008F4B5F"/>
    <w:rsid w:val="00900825"/>
    <w:rsid w:val="00945E58"/>
    <w:rsid w:val="00A07400"/>
    <w:rsid w:val="00A50E22"/>
    <w:rsid w:val="00A651F7"/>
    <w:rsid w:val="00A6609E"/>
    <w:rsid w:val="00AF2AF4"/>
    <w:rsid w:val="00B022A1"/>
    <w:rsid w:val="00B03142"/>
    <w:rsid w:val="00B04A95"/>
    <w:rsid w:val="00C11180"/>
    <w:rsid w:val="00C521C2"/>
    <w:rsid w:val="00C609E1"/>
    <w:rsid w:val="00C6449F"/>
    <w:rsid w:val="00C8269A"/>
    <w:rsid w:val="00C86764"/>
    <w:rsid w:val="00C94850"/>
    <w:rsid w:val="00CB65A1"/>
    <w:rsid w:val="00CD38C7"/>
    <w:rsid w:val="00D02ED3"/>
    <w:rsid w:val="00D2602C"/>
    <w:rsid w:val="00D30F62"/>
    <w:rsid w:val="00D53E6D"/>
    <w:rsid w:val="00D63CB1"/>
    <w:rsid w:val="00D77C0D"/>
    <w:rsid w:val="00D92027"/>
    <w:rsid w:val="00DC6BC9"/>
    <w:rsid w:val="00E221EA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E90AF5"/>
  <w15:docId w15:val="{9C67E142-8B24-4790-9702-8E319C43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0D"/>
    <w:pPr>
      <w:spacing w:after="200" w:line="27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5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uk\AppData\Local\Microsoft\Windows\Temporary%20Internet%20Files\Content.IE5\M22U1BY6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458E5AA1-804C-480B-B0E4-8973F82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Laukli</dc:creator>
  <dc:description>Template by addpoint.no</dc:description>
  <cp:lastModifiedBy>Anne Laukli</cp:lastModifiedBy>
  <cp:revision>3</cp:revision>
  <cp:lastPrinted>2020-03-03T15:59:00Z</cp:lastPrinted>
  <dcterms:created xsi:type="dcterms:W3CDTF">2020-03-03T15:59:00Z</dcterms:created>
  <dcterms:modified xsi:type="dcterms:W3CDTF">2020-03-03T15:59:00Z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